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4" w:rsidRPr="009D1DA8" w:rsidRDefault="009E42D8" w:rsidP="00AE6794">
      <w:pPr>
        <w:pStyle w:val="Header"/>
        <w:ind w:right="176"/>
        <w:rPr>
          <w:sz w:val="16"/>
        </w:rPr>
      </w:pPr>
      <w:r w:rsidRPr="00D97263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A078" wp14:editId="7D2BA079">
                <wp:simplePos x="0" y="0"/>
                <wp:positionH relativeFrom="column">
                  <wp:posOffset>2874010</wp:posOffset>
                </wp:positionH>
                <wp:positionV relativeFrom="paragraph">
                  <wp:posOffset>-45720</wp:posOffset>
                </wp:positionV>
                <wp:extent cx="3673475" cy="2162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D8" w:rsidRDefault="009E42D8" w:rsidP="009E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42D8" w:rsidRPr="006F04E6" w:rsidRDefault="009E42D8" w:rsidP="009E42D8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04E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9E42D8" w:rsidRPr="006F04E6" w:rsidRDefault="009E42D8" w:rsidP="009E42D8">
                            <w:pPr>
                              <w:jc w:val="right"/>
                              <w:rPr>
                                <w:rFonts w:eastAsiaTheme="minorEastAsia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F04E6">
                              <w:rPr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  <w:p w:rsidR="009E42D8" w:rsidRPr="00D66738" w:rsidRDefault="00D66738" w:rsidP="009E42D8">
                            <w:pPr>
                              <w:jc w:val="right"/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66738">
                              <w:rPr>
                                <w:rFonts w:eastAsiaTheme="minorEastAsia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Practice address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pt;margin-top:-3.6pt;width:289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" filled="f" stroked="f">
                <v:textbox>
                  <w:txbxContent>
                    <w:p w:rsidR="009E42D8" w:rsidRDefault="009E42D8" w:rsidP="009E42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42D8" w:rsidRPr="006F04E6" w:rsidRDefault="009E42D8" w:rsidP="009E42D8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6F04E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:rsidR="009E42D8" w:rsidRPr="006F04E6" w:rsidRDefault="009E42D8" w:rsidP="009E42D8">
                      <w:pPr>
                        <w:jc w:val="right"/>
                        <w:rPr>
                          <w:rFonts w:eastAsiaTheme="minorEastAsia"/>
                          <w:b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6F04E6">
                        <w:rPr>
                          <w:b/>
                          <w:sz w:val="24"/>
                          <w:szCs w:val="24"/>
                        </w:rPr>
                        <w:t>Job title</w:t>
                      </w:r>
                    </w:p>
                    <w:p w:rsidR="009E42D8" w:rsidRPr="00D66738" w:rsidRDefault="00D66738" w:rsidP="009E42D8">
                      <w:pPr>
                        <w:jc w:val="right"/>
                        <w:rPr>
                          <w:rFonts w:eastAsiaTheme="minorEastAsia"/>
                          <w:b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66738">
                        <w:rPr>
                          <w:rFonts w:eastAsiaTheme="minorEastAsia"/>
                          <w:b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Practice address </w:t>
                      </w:r>
                    </w:p>
                  </w:txbxContent>
                </v:textbox>
              </v:shape>
            </w:pict>
          </mc:Fallback>
        </mc:AlternateContent>
      </w:r>
    </w:p>
    <w:p w:rsidR="00B242E2" w:rsidRDefault="00B242E2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Default="009E42D8" w:rsidP="00196646">
      <w:pPr>
        <w:ind w:right="-93"/>
        <w:rPr>
          <w:sz w:val="24"/>
        </w:rPr>
      </w:pPr>
    </w:p>
    <w:p w:rsidR="009E42D8" w:rsidRPr="00AE6794" w:rsidRDefault="009E42D8" w:rsidP="00196646">
      <w:pPr>
        <w:ind w:right="-93"/>
        <w:rPr>
          <w:sz w:val="24"/>
        </w:rPr>
      </w:pPr>
    </w:p>
    <w:p w:rsidR="00F13892" w:rsidRPr="00AE6794" w:rsidRDefault="00F13892" w:rsidP="00196646">
      <w:pPr>
        <w:ind w:right="-93"/>
        <w:rPr>
          <w:sz w:val="24"/>
        </w:rPr>
      </w:pPr>
    </w:p>
    <w:p w:rsidR="00B242E2" w:rsidRPr="00AE6794" w:rsidRDefault="00B242E2" w:rsidP="00E51193">
      <w:pPr>
        <w:ind w:right="41"/>
        <w:rPr>
          <w:sz w:val="24"/>
        </w:rPr>
      </w:pPr>
    </w:p>
    <w:p w:rsidR="009E42D8" w:rsidRPr="00541541" w:rsidRDefault="00467B4A" w:rsidP="009E4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9E42D8" w:rsidRPr="00541541">
        <w:rPr>
          <w:b/>
          <w:sz w:val="24"/>
          <w:szCs w:val="24"/>
        </w:rPr>
        <w:t xml:space="preserve"> 2020</w:t>
      </w:r>
    </w:p>
    <w:p w:rsidR="009E42D8" w:rsidRPr="00541541" w:rsidRDefault="009E42D8" w:rsidP="009E42D8">
      <w:pPr>
        <w:rPr>
          <w:b/>
          <w:sz w:val="24"/>
          <w:szCs w:val="24"/>
        </w:rPr>
      </w:pPr>
    </w:p>
    <w:p w:rsidR="009E42D8" w:rsidRPr="00541541" w:rsidRDefault="009E42D8" w:rsidP="009E42D8">
      <w:pPr>
        <w:rPr>
          <w:b/>
          <w:sz w:val="32"/>
          <w:szCs w:val="24"/>
        </w:rPr>
      </w:pPr>
      <w:r w:rsidRPr="00541541">
        <w:rPr>
          <w:b/>
          <w:sz w:val="32"/>
          <w:szCs w:val="24"/>
        </w:rPr>
        <w:t xml:space="preserve">NHS RESPONSE TO COVID-19 </w:t>
      </w:r>
    </w:p>
    <w:p w:rsidR="009E42D8" w:rsidRPr="0051577C" w:rsidRDefault="009E42D8" w:rsidP="009E42D8">
      <w:pPr>
        <w:rPr>
          <w:sz w:val="24"/>
          <w:szCs w:val="24"/>
        </w:rPr>
      </w:pPr>
    </w:p>
    <w:p w:rsidR="009E42D8" w:rsidRDefault="009E42D8" w:rsidP="009E42D8">
      <w:pPr>
        <w:rPr>
          <w:sz w:val="24"/>
          <w:szCs w:val="24"/>
        </w:rPr>
      </w:pPr>
      <w:r w:rsidRPr="0051577C">
        <w:rPr>
          <w:sz w:val="24"/>
          <w:szCs w:val="24"/>
        </w:rPr>
        <w:t xml:space="preserve">This letter is to confirm that </w:t>
      </w:r>
      <w:r>
        <w:rPr>
          <w:sz w:val="24"/>
          <w:szCs w:val="24"/>
        </w:rPr>
        <w:t xml:space="preserve">the </w:t>
      </w:r>
      <w:r w:rsidRPr="0051577C">
        <w:rPr>
          <w:sz w:val="24"/>
          <w:szCs w:val="24"/>
        </w:rPr>
        <w:t xml:space="preserve">person </w:t>
      </w:r>
      <w:r>
        <w:rPr>
          <w:sz w:val="24"/>
          <w:szCs w:val="24"/>
        </w:rPr>
        <w:t xml:space="preserve">named at the top of this letter </w:t>
      </w:r>
      <w:r w:rsidRPr="0051577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regarded as a key NHS worker within the NHS. </w:t>
      </w:r>
    </w:p>
    <w:p w:rsidR="009E42D8" w:rsidRDefault="009E42D8" w:rsidP="009E42D8">
      <w:pPr>
        <w:rPr>
          <w:sz w:val="24"/>
          <w:szCs w:val="24"/>
        </w:rPr>
      </w:pPr>
    </w:p>
    <w:p w:rsidR="009E42D8" w:rsidRDefault="009E42D8" w:rsidP="009E42D8">
      <w:pPr>
        <w:rPr>
          <w:sz w:val="24"/>
          <w:szCs w:val="24"/>
        </w:rPr>
      </w:pPr>
      <w:r>
        <w:rPr>
          <w:sz w:val="24"/>
          <w:szCs w:val="24"/>
        </w:rPr>
        <w:t>This includes the following NHS organisations in England:</w:t>
      </w:r>
    </w:p>
    <w:p w:rsidR="009E42D8" w:rsidRPr="00333C3E" w:rsidRDefault="009E42D8" w:rsidP="009E42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NHS t</w:t>
      </w:r>
      <w:r w:rsidRPr="00333C3E"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z w:val="24"/>
          <w:szCs w:val="24"/>
        </w:rPr>
        <w:t>s</w:t>
      </w:r>
      <w:r w:rsidRPr="00333C3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f</w:t>
      </w:r>
      <w:r w:rsidRPr="00333C3E">
        <w:rPr>
          <w:rFonts w:ascii="Arial" w:hAnsi="Arial" w:cs="Arial"/>
          <w:sz w:val="24"/>
          <w:szCs w:val="24"/>
        </w:rPr>
        <w:t xml:space="preserve">oundation </w:t>
      </w:r>
      <w:r>
        <w:rPr>
          <w:rFonts w:ascii="Arial" w:hAnsi="Arial" w:cs="Arial"/>
          <w:sz w:val="24"/>
          <w:szCs w:val="24"/>
        </w:rPr>
        <w:t>t</w:t>
      </w:r>
      <w:r w:rsidRPr="00333C3E">
        <w:rPr>
          <w:rFonts w:ascii="Arial" w:hAnsi="Arial" w:cs="Arial"/>
          <w:sz w:val="24"/>
          <w:szCs w:val="24"/>
        </w:rPr>
        <w:t>rusts</w:t>
      </w:r>
    </w:p>
    <w:p w:rsidR="009E42D8" w:rsidRPr="00333C3E" w:rsidRDefault="009E42D8" w:rsidP="009E42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c</w:t>
      </w:r>
      <w:r w:rsidRPr="00333C3E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c</w:t>
      </w:r>
      <w:r w:rsidRPr="00333C3E">
        <w:rPr>
          <w:rFonts w:ascii="Arial" w:hAnsi="Arial" w:cs="Arial"/>
          <w:sz w:val="24"/>
          <w:szCs w:val="24"/>
        </w:rPr>
        <w:t xml:space="preserve">ommissioning </w:t>
      </w:r>
      <w:r>
        <w:rPr>
          <w:rFonts w:ascii="Arial" w:hAnsi="Arial" w:cs="Arial"/>
          <w:sz w:val="24"/>
          <w:szCs w:val="24"/>
        </w:rPr>
        <w:t>g</w:t>
      </w:r>
      <w:r w:rsidRPr="00333C3E">
        <w:rPr>
          <w:rFonts w:ascii="Arial" w:hAnsi="Arial" w:cs="Arial"/>
          <w:sz w:val="24"/>
          <w:szCs w:val="24"/>
        </w:rPr>
        <w:t>roups</w:t>
      </w:r>
    </w:p>
    <w:p w:rsidR="009E42D8" w:rsidRPr="00333C3E" w:rsidRDefault="009E42D8" w:rsidP="009E42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 xml:space="preserve">All GP </w:t>
      </w:r>
      <w:r>
        <w:rPr>
          <w:rFonts w:ascii="Arial" w:hAnsi="Arial" w:cs="Arial"/>
          <w:sz w:val="24"/>
          <w:szCs w:val="24"/>
        </w:rPr>
        <w:t>p</w:t>
      </w:r>
      <w:r w:rsidRPr="00333C3E">
        <w:rPr>
          <w:rFonts w:ascii="Arial" w:hAnsi="Arial" w:cs="Arial"/>
          <w:sz w:val="24"/>
          <w:szCs w:val="24"/>
        </w:rPr>
        <w:t xml:space="preserve">ractices and </w:t>
      </w:r>
      <w:r>
        <w:rPr>
          <w:rFonts w:ascii="Arial" w:hAnsi="Arial" w:cs="Arial"/>
          <w:sz w:val="24"/>
          <w:szCs w:val="24"/>
        </w:rPr>
        <w:t>primary c</w:t>
      </w:r>
      <w:r w:rsidRPr="00333C3E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n</w:t>
      </w:r>
      <w:r w:rsidRPr="00333C3E">
        <w:rPr>
          <w:rFonts w:ascii="Arial" w:hAnsi="Arial" w:cs="Arial"/>
          <w:sz w:val="24"/>
          <w:szCs w:val="24"/>
        </w:rPr>
        <w:t>etworks</w:t>
      </w:r>
    </w:p>
    <w:p w:rsidR="009E42D8" w:rsidRDefault="009E42D8" w:rsidP="009E42D8">
      <w:pPr>
        <w:rPr>
          <w:iCs/>
          <w:sz w:val="24"/>
          <w:szCs w:val="24"/>
        </w:rPr>
      </w:pPr>
      <w:r w:rsidRPr="00EE3F94">
        <w:rPr>
          <w:iCs/>
          <w:sz w:val="24"/>
          <w:szCs w:val="24"/>
        </w:rPr>
        <w:t>This letter should be accepted</w:t>
      </w:r>
      <w:r>
        <w:rPr>
          <w:iCs/>
          <w:sz w:val="24"/>
          <w:szCs w:val="24"/>
        </w:rPr>
        <w:t xml:space="preserve"> as proof of key worker status</w:t>
      </w:r>
      <w:r w:rsidRPr="00EE3F94">
        <w:rPr>
          <w:iCs/>
          <w:sz w:val="24"/>
          <w:szCs w:val="24"/>
        </w:rPr>
        <w:t xml:space="preserve"> in combination with valid photo </w:t>
      </w:r>
      <w:r w:rsidR="00467B4A">
        <w:rPr>
          <w:iCs/>
          <w:sz w:val="24"/>
          <w:szCs w:val="24"/>
        </w:rPr>
        <w:t xml:space="preserve">identification </w:t>
      </w:r>
      <w:r>
        <w:rPr>
          <w:iCs/>
          <w:sz w:val="24"/>
          <w:szCs w:val="24"/>
        </w:rPr>
        <w:t xml:space="preserve">or other identification </w:t>
      </w:r>
      <w:r w:rsidRPr="00EE3F94">
        <w:rPr>
          <w:iCs/>
          <w:sz w:val="24"/>
          <w:szCs w:val="24"/>
        </w:rPr>
        <w:t xml:space="preserve">for </w:t>
      </w:r>
      <w:r>
        <w:rPr>
          <w:iCs/>
          <w:sz w:val="24"/>
          <w:szCs w:val="24"/>
        </w:rPr>
        <w:t xml:space="preserve">the respective NHS organisation.  </w:t>
      </w:r>
    </w:p>
    <w:p w:rsidR="00E34E32" w:rsidRDefault="00E34E32" w:rsidP="009E42D8">
      <w:pPr>
        <w:rPr>
          <w:iCs/>
          <w:sz w:val="24"/>
          <w:szCs w:val="24"/>
        </w:rPr>
      </w:pPr>
    </w:p>
    <w:p w:rsidR="00E34E32" w:rsidRPr="00EE3F94" w:rsidRDefault="00E34E32" w:rsidP="009E42D8">
      <w:pPr>
        <w:rPr>
          <w:sz w:val="24"/>
          <w:szCs w:val="24"/>
        </w:rPr>
      </w:pPr>
      <w:r>
        <w:rPr>
          <w:iCs/>
          <w:sz w:val="24"/>
          <w:szCs w:val="24"/>
        </w:rPr>
        <w:t>This letter is valid until 30 June 2020.</w:t>
      </w:r>
    </w:p>
    <w:p w:rsidR="009E42D8" w:rsidRDefault="009E42D8" w:rsidP="009E42D8">
      <w:pPr>
        <w:rPr>
          <w:sz w:val="24"/>
          <w:szCs w:val="24"/>
        </w:rPr>
      </w:pPr>
    </w:p>
    <w:p w:rsidR="009E42D8" w:rsidRPr="0051577C" w:rsidRDefault="009E42D8" w:rsidP="009E42D8">
      <w:pPr>
        <w:rPr>
          <w:sz w:val="24"/>
          <w:szCs w:val="24"/>
        </w:rPr>
      </w:pPr>
      <w:r w:rsidRPr="0051577C">
        <w:rPr>
          <w:sz w:val="24"/>
          <w:szCs w:val="24"/>
        </w:rPr>
        <w:t>Yours sincerely,</w:t>
      </w:r>
    </w:p>
    <w:p w:rsidR="009E42D8" w:rsidRPr="0051577C" w:rsidRDefault="009E42D8" w:rsidP="009E42D8">
      <w:pPr>
        <w:rPr>
          <w:b/>
          <w:sz w:val="24"/>
          <w:szCs w:val="24"/>
        </w:rPr>
      </w:pPr>
    </w:p>
    <w:p w:rsidR="009E42D8" w:rsidRPr="0051577C" w:rsidRDefault="009E42D8" w:rsidP="009E42D8">
      <w:pPr>
        <w:rPr>
          <w:b/>
          <w:sz w:val="24"/>
          <w:szCs w:val="24"/>
        </w:rPr>
      </w:pPr>
    </w:p>
    <w:p w:rsidR="004E2529" w:rsidRDefault="00D66738" w:rsidP="00A70E34">
      <w:pPr>
        <w:ind w:right="169"/>
        <w:rPr>
          <w:sz w:val="24"/>
        </w:rPr>
      </w:pPr>
      <w:r>
        <w:rPr>
          <w:sz w:val="24"/>
        </w:rPr>
        <w:t xml:space="preserve">On behalf of xxx practice </w:t>
      </w:r>
    </w:p>
    <w:sectPr w:rsidR="004E2529" w:rsidSect="00472B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1" w:bottom="2268" w:left="964" w:header="737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2E" w:rsidRDefault="00532B2E">
      <w:r>
        <w:separator/>
      </w:r>
    </w:p>
  </w:endnote>
  <w:endnote w:type="continuationSeparator" w:id="0">
    <w:p w:rsidR="00532B2E" w:rsidRDefault="005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3" w:rsidRPr="00E51193" w:rsidRDefault="00E51193" w:rsidP="00E51193">
    <w:pPr>
      <w:pStyle w:val="Footer"/>
      <w:jc w:val="right"/>
    </w:pPr>
    <w:r w:rsidRPr="00E51193">
      <w:t xml:space="preserve">Page </w:t>
    </w:r>
    <w:r w:rsidRPr="00E51193">
      <w:fldChar w:fldCharType="begin"/>
    </w:r>
    <w:r w:rsidRPr="00E51193">
      <w:instrText xml:space="preserve"> PAGE  \* Arabic  \* MERGEFORMAT </w:instrText>
    </w:r>
    <w:r w:rsidRPr="00E51193">
      <w:fldChar w:fldCharType="separate"/>
    </w:r>
    <w:r w:rsidR="00D33F30">
      <w:rPr>
        <w:noProof/>
      </w:rPr>
      <w:t>2</w:t>
    </w:r>
    <w:r w:rsidRPr="00E51193">
      <w:fldChar w:fldCharType="end"/>
    </w:r>
    <w:r w:rsidRPr="00E51193">
      <w:t xml:space="preserve"> of </w:t>
    </w:r>
    <w:fldSimple w:instr=" NUMPAGES  \* Arabic  \* MERGEFORMAT ">
      <w:r w:rsidR="00D33F3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E6" w:rsidRPr="00E51193" w:rsidRDefault="00C979E6" w:rsidP="003465E1">
    <w:pPr>
      <w:ind w:left="-709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2E" w:rsidRDefault="00532B2E">
      <w:r>
        <w:separator/>
      </w:r>
    </w:p>
  </w:footnote>
  <w:footnote w:type="continuationSeparator" w:id="0">
    <w:p w:rsidR="00532B2E" w:rsidRDefault="0053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63" w:rsidRPr="00E51193" w:rsidRDefault="00CF4D9C" w:rsidP="00E51193">
    <w:pPr>
      <w:ind w:right="169"/>
      <w:rPr>
        <w:b/>
        <w:sz w:val="24"/>
      </w:rPr>
    </w:pPr>
    <w:r>
      <w:rPr>
        <w:b/>
        <w:sz w:val="24"/>
      </w:rPr>
      <w:t>Letter reference</w:t>
    </w:r>
    <w:r w:rsidR="00E51193" w:rsidRPr="00AE6794">
      <w:rPr>
        <w:b/>
        <w:sz w:val="24"/>
      </w:rPr>
      <w:t>:</w:t>
    </w:r>
    <w:r w:rsidR="00E51193">
      <w:rPr>
        <w:b/>
        <w:sz w:val="24"/>
      </w:rPr>
      <w:t xml:space="preserve"> </w:t>
    </w:r>
    <w:proofErr w:type="spellStart"/>
    <w:r w:rsidR="00E51193">
      <w:rPr>
        <w:sz w:val="24"/>
      </w:rPr>
      <w:t>xxxxxxxxxxxxxxxxxx</w:t>
    </w:r>
    <w:proofErr w:type="spellEnd"/>
    <w:r w:rsidR="00E51193">
      <w:rPr>
        <w:sz w:val="24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63" w:rsidRPr="009160A1" w:rsidRDefault="00F3573A" w:rsidP="00B242E2">
    <w:pPr>
      <w:pStyle w:val="Header"/>
      <w:jc w:val="right"/>
      <w:rPr>
        <w:noProof/>
        <w:lang w:val="en-US"/>
      </w:rPr>
    </w:pPr>
    <w:r w:rsidRPr="000C74F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7D2BA086" wp14:editId="7D2BA087">
          <wp:simplePos x="0" y="0"/>
          <wp:positionH relativeFrom="column">
            <wp:posOffset>5445759</wp:posOffset>
          </wp:positionH>
          <wp:positionV relativeFrom="paragraph">
            <wp:posOffset>8255</wp:posOffset>
          </wp:positionV>
          <wp:extent cx="991497" cy="400050"/>
          <wp:effectExtent l="0" t="0" r="0" b="0"/>
          <wp:wrapNone/>
          <wp:docPr id="8" name="Picture 8" descr="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NHS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4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E63" w:rsidRPr="009160A1" w:rsidRDefault="007B5E63" w:rsidP="00B242E2">
    <w:pPr>
      <w:pStyle w:val="Header"/>
      <w:jc w:val="right"/>
      <w:rPr>
        <w:noProof/>
        <w:lang w:val="en-US"/>
      </w:rPr>
    </w:pPr>
  </w:p>
  <w:p w:rsidR="007B5E63" w:rsidRPr="009160A1" w:rsidRDefault="007B5E63" w:rsidP="00B242E2">
    <w:pPr>
      <w:pStyle w:val="Header"/>
      <w:jc w:val="right"/>
      <w:rPr>
        <w:noProof/>
        <w:lang w:val="en-US"/>
      </w:rPr>
    </w:pPr>
  </w:p>
  <w:p w:rsidR="007B5E63" w:rsidRPr="00B47620" w:rsidRDefault="007B5E63" w:rsidP="00865E49">
    <w:pPr>
      <w:pStyle w:val="Header"/>
      <w:ind w:right="176"/>
      <w:jc w:val="right"/>
      <w:rPr>
        <w:noProof/>
        <w:sz w:val="12"/>
        <w:lang w:val="en-US"/>
      </w:rPr>
    </w:pPr>
  </w:p>
  <w:p w:rsidR="00862758" w:rsidRPr="009160A1" w:rsidRDefault="00862758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007B"/>
    <w:multiLevelType w:val="hybridMultilevel"/>
    <w:tmpl w:val="31A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E"/>
    <w:rsid w:val="000010FB"/>
    <w:rsid w:val="00024DD4"/>
    <w:rsid w:val="00035C58"/>
    <w:rsid w:val="000471C1"/>
    <w:rsid w:val="000576B0"/>
    <w:rsid w:val="00057DD8"/>
    <w:rsid w:val="00074194"/>
    <w:rsid w:val="000A0133"/>
    <w:rsid w:val="000A1B3B"/>
    <w:rsid w:val="000B4144"/>
    <w:rsid w:val="000C5EAA"/>
    <w:rsid w:val="000F18FB"/>
    <w:rsid w:val="001252C0"/>
    <w:rsid w:val="00175D7A"/>
    <w:rsid w:val="00196646"/>
    <w:rsid w:val="001A4D35"/>
    <w:rsid w:val="001F3355"/>
    <w:rsid w:val="00205F94"/>
    <w:rsid w:val="002067FE"/>
    <w:rsid w:val="0022160B"/>
    <w:rsid w:val="002919E8"/>
    <w:rsid w:val="00291AB6"/>
    <w:rsid w:val="002A1602"/>
    <w:rsid w:val="002E306E"/>
    <w:rsid w:val="002F4B2A"/>
    <w:rsid w:val="003465E1"/>
    <w:rsid w:val="00354DD0"/>
    <w:rsid w:val="003A46B8"/>
    <w:rsid w:val="003B576A"/>
    <w:rsid w:val="003F3074"/>
    <w:rsid w:val="0043763F"/>
    <w:rsid w:val="0044603F"/>
    <w:rsid w:val="00467B4A"/>
    <w:rsid w:val="00472BAE"/>
    <w:rsid w:val="00490588"/>
    <w:rsid w:val="00496552"/>
    <w:rsid w:val="004E2529"/>
    <w:rsid w:val="004E71FA"/>
    <w:rsid w:val="00532B2E"/>
    <w:rsid w:val="0055478F"/>
    <w:rsid w:val="00566C70"/>
    <w:rsid w:val="00571BAD"/>
    <w:rsid w:val="005D4AE1"/>
    <w:rsid w:val="00615705"/>
    <w:rsid w:val="0061788A"/>
    <w:rsid w:val="00690D22"/>
    <w:rsid w:val="006B56A0"/>
    <w:rsid w:val="006B7050"/>
    <w:rsid w:val="006C45F2"/>
    <w:rsid w:val="0070533D"/>
    <w:rsid w:val="00713D16"/>
    <w:rsid w:val="00724BBD"/>
    <w:rsid w:val="007416AD"/>
    <w:rsid w:val="00754480"/>
    <w:rsid w:val="00760CC0"/>
    <w:rsid w:val="007A2103"/>
    <w:rsid w:val="007B5E63"/>
    <w:rsid w:val="008071D9"/>
    <w:rsid w:val="00862758"/>
    <w:rsid w:val="00865E49"/>
    <w:rsid w:val="008A5682"/>
    <w:rsid w:val="009011E3"/>
    <w:rsid w:val="009160A1"/>
    <w:rsid w:val="00935966"/>
    <w:rsid w:val="00957FC1"/>
    <w:rsid w:val="009652F7"/>
    <w:rsid w:val="009817B3"/>
    <w:rsid w:val="009B592E"/>
    <w:rsid w:val="009C276A"/>
    <w:rsid w:val="009D1DA8"/>
    <w:rsid w:val="009D5600"/>
    <w:rsid w:val="009E22AB"/>
    <w:rsid w:val="009E42D8"/>
    <w:rsid w:val="00A04B81"/>
    <w:rsid w:val="00A42872"/>
    <w:rsid w:val="00A503C9"/>
    <w:rsid w:val="00A70E34"/>
    <w:rsid w:val="00A8064C"/>
    <w:rsid w:val="00A86B0A"/>
    <w:rsid w:val="00A8713D"/>
    <w:rsid w:val="00AB187F"/>
    <w:rsid w:val="00AB5B65"/>
    <w:rsid w:val="00AC3065"/>
    <w:rsid w:val="00AE6794"/>
    <w:rsid w:val="00AE77F6"/>
    <w:rsid w:val="00B242E2"/>
    <w:rsid w:val="00B47620"/>
    <w:rsid w:val="00B67A7D"/>
    <w:rsid w:val="00B71104"/>
    <w:rsid w:val="00B73FCC"/>
    <w:rsid w:val="00B81DB6"/>
    <w:rsid w:val="00BF1AC7"/>
    <w:rsid w:val="00BF4882"/>
    <w:rsid w:val="00C33B13"/>
    <w:rsid w:val="00C51E5B"/>
    <w:rsid w:val="00C52EE2"/>
    <w:rsid w:val="00C96571"/>
    <w:rsid w:val="00C979E6"/>
    <w:rsid w:val="00CB5966"/>
    <w:rsid w:val="00CF1804"/>
    <w:rsid w:val="00CF4D9C"/>
    <w:rsid w:val="00D21FF3"/>
    <w:rsid w:val="00D33F30"/>
    <w:rsid w:val="00D4157C"/>
    <w:rsid w:val="00D4744A"/>
    <w:rsid w:val="00D61BF8"/>
    <w:rsid w:val="00D64534"/>
    <w:rsid w:val="00D66738"/>
    <w:rsid w:val="00D75299"/>
    <w:rsid w:val="00D95CAA"/>
    <w:rsid w:val="00DB137A"/>
    <w:rsid w:val="00DB5005"/>
    <w:rsid w:val="00DD6A7A"/>
    <w:rsid w:val="00E02DE4"/>
    <w:rsid w:val="00E06424"/>
    <w:rsid w:val="00E17D4E"/>
    <w:rsid w:val="00E34E32"/>
    <w:rsid w:val="00E459A6"/>
    <w:rsid w:val="00E51193"/>
    <w:rsid w:val="00E547E4"/>
    <w:rsid w:val="00E62BC9"/>
    <w:rsid w:val="00E817F6"/>
    <w:rsid w:val="00EC0A93"/>
    <w:rsid w:val="00EC3D09"/>
    <w:rsid w:val="00F0548E"/>
    <w:rsid w:val="00F10547"/>
    <w:rsid w:val="00F13892"/>
    <w:rsid w:val="00F15C48"/>
    <w:rsid w:val="00F17A90"/>
    <w:rsid w:val="00F3573A"/>
    <w:rsid w:val="00F41BD7"/>
    <w:rsid w:val="00F4681D"/>
    <w:rsid w:val="00F66A2A"/>
    <w:rsid w:val="00F944F5"/>
    <w:rsid w:val="00FA0932"/>
    <w:rsid w:val="00FB700A"/>
    <w:rsid w:val="00FD52A5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creator>Communications and Marketing Team</dc:creator>
  <cp:lastModifiedBy>Ailsa Ogilvie</cp:lastModifiedBy>
  <cp:revision>5</cp:revision>
  <cp:lastPrinted>2017-08-16T16:08:00Z</cp:lastPrinted>
  <dcterms:created xsi:type="dcterms:W3CDTF">2020-03-26T11:48:00Z</dcterms:created>
  <dcterms:modified xsi:type="dcterms:W3CDTF">2020-03-30T10:10:00Z</dcterms:modified>
</cp:coreProperties>
</file>